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6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640"/>
        <w:gridCol w:w="4216"/>
      </w:tblGrid>
      <w:tr w:rsidR="00277EBF" w14:paraId="072515F8" w14:textId="77777777" w:rsidTr="00277EBF">
        <w:trPr>
          <w:trHeight w:val="41"/>
          <w:jc w:val="center"/>
        </w:trPr>
        <w:tc>
          <w:tcPr>
            <w:tcW w:w="6640" w:type="dxa"/>
            <w:shd w:val="clear" w:color="auto" w:fill="auto"/>
            <w:tcMar>
              <w:top w:w="0" w:type="dxa"/>
            </w:tcMar>
          </w:tcPr>
          <w:p w14:paraId="448E4D7F" w14:textId="01E62517" w:rsidR="00AD6E6B" w:rsidRDefault="002F70C3" w:rsidP="0087794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75CF86" wp14:editId="20C444EE">
                  <wp:extent cx="3883660" cy="830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6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shd w:val="clear" w:color="auto" w:fill="auto"/>
          </w:tcPr>
          <w:p w14:paraId="7FEDABAE" w14:textId="705DBDF7" w:rsidR="005C4362" w:rsidRDefault="00BC7AF9" w:rsidP="00BC7AF9">
            <w:pPr>
              <w:pStyle w:val="Heading1"/>
              <w:jc w:val="left"/>
            </w:pPr>
            <w:r>
              <w:t xml:space="preserve">     </w:t>
            </w:r>
            <w:r w:rsidR="002F3B26">
              <w:t>Order</w:t>
            </w:r>
          </w:p>
          <w:p w14:paraId="453124B4" w14:textId="77777777" w:rsidR="005C4362" w:rsidRDefault="005C4362" w:rsidP="005C4362"/>
          <w:p w14:paraId="223FDD9A" w14:textId="5BE0412C" w:rsidR="005C4362" w:rsidRPr="005C4362" w:rsidRDefault="005C4362" w:rsidP="005C4362"/>
        </w:tc>
      </w:tr>
      <w:tr w:rsidR="00277EBF" w14:paraId="40B254EA" w14:textId="77777777" w:rsidTr="00277EBF">
        <w:trPr>
          <w:trHeight w:val="23"/>
          <w:jc w:val="center"/>
        </w:trPr>
        <w:tc>
          <w:tcPr>
            <w:tcW w:w="6640" w:type="dxa"/>
            <w:shd w:val="clear" w:color="auto" w:fill="auto"/>
            <w:tcMar>
              <w:top w:w="0" w:type="dxa"/>
            </w:tcMar>
          </w:tcPr>
          <w:p w14:paraId="0C66AB43" w14:textId="08914ED6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Delivery</w:t>
            </w:r>
            <w:r w:rsidR="002F3B26" w:rsidRPr="005C4362">
              <w:rPr>
                <w:b w:val="0"/>
                <w:color w:val="B86CB8"/>
                <w:sz w:val="24"/>
                <w:szCs w:val="24"/>
              </w:rPr>
              <w:t>: …….</w:t>
            </w:r>
            <w:r w:rsidRPr="005C4362">
              <w:rPr>
                <w:b w:val="0"/>
                <w:color w:val="B86CB8"/>
                <w:sz w:val="24"/>
                <w:szCs w:val="24"/>
              </w:rPr>
              <w:t xml:space="preserve">  /  </w:t>
            </w:r>
            <w:r w:rsidR="002F3B26" w:rsidRPr="005C4362">
              <w:rPr>
                <w:b w:val="0"/>
                <w:color w:val="B86CB8"/>
                <w:sz w:val="24"/>
                <w:szCs w:val="24"/>
              </w:rPr>
              <w:t xml:space="preserve"> </w:t>
            </w:r>
            <w:r w:rsidRPr="005C4362">
              <w:rPr>
                <w:b w:val="0"/>
                <w:color w:val="B86CB8"/>
                <w:sz w:val="24"/>
                <w:szCs w:val="24"/>
              </w:rPr>
              <w:t>Pick-up</w:t>
            </w:r>
            <w:r w:rsidR="002F3B26" w:rsidRPr="005C4362">
              <w:rPr>
                <w:b w:val="0"/>
                <w:color w:val="B86CB8"/>
                <w:sz w:val="24"/>
                <w:szCs w:val="24"/>
              </w:rPr>
              <w:t>: ……</w:t>
            </w:r>
          </w:p>
          <w:p w14:paraId="5D74A092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To:                        From:</w:t>
            </w:r>
          </w:p>
          <w:p w14:paraId="7C0519C8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</w:p>
          <w:p w14:paraId="4EAA6D6C" w14:textId="080561E0" w:rsidR="009F4FD4" w:rsidRPr="005C4362" w:rsidRDefault="002F3B26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 xml:space="preserve">Name: </w:t>
            </w:r>
            <w:r w:rsidR="009F4FD4" w:rsidRPr="005C4362">
              <w:rPr>
                <w:b w:val="0"/>
                <w:color w:val="B86CB8"/>
                <w:sz w:val="24"/>
                <w:szCs w:val="24"/>
              </w:rPr>
              <w:t>………………………………………………………………………</w:t>
            </w:r>
          </w:p>
          <w:p w14:paraId="2CECE811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</w:p>
          <w:p w14:paraId="0211489D" w14:textId="518894BB" w:rsidR="009F4FD4" w:rsidRPr="005C4362" w:rsidRDefault="002F3B26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 xml:space="preserve">Address: </w:t>
            </w:r>
            <w:r w:rsidR="009F4FD4" w:rsidRPr="005C4362">
              <w:rPr>
                <w:b w:val="0"/>
                <w:color w:val="B86CB8"/>
                <w:sz w:val="24"/>
                <w:szCs w:val="24"/>
              </w:rPr>
              <w:t>…………………………………………………………………</w:t>
            </w:r>
          </w:p>
          <w:p w14:paraId="71C74B73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</w:p>
          <w:p w14:paraId="3A059D20" w14:textId="169DE93F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……………………………………………………………………………</w:t>
            </w:r>
            <w:r w:rsidR="002F3B26" w:rsidRPr="005C4362">
              <w:rPr>
                <w:b w:val="0"/>
                <w:color w:val="B86CB8"/>
                <w:sz w:val="24"/>
                <w:szCs w:val="24"/>
              </w:rPr>
              <w:t>………</w:t>
            </w:r>
          </w:p>
          <w:p w14:paraId="651A7F9E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</w:p>
          <w:p w14:paraId="56079F72" w14:textId="77777777" w:rsidR="009F4FD4" w:rsidRPr="005C4362" w:rsidRDefault="009F4FD4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Phone contact for Delivery Address:</w:t>
            </w:r>
          </w:p>
          <w:p w14:paraId="341CD5CB" w14:textId="77777777" w:rsidR="00587FD6" w:rsidRPr="005C4362" w:rsidRDefault="00587FD6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</w:p>
          <w:p w14:paraId="34C88756" w14:textId="49D29A4D" w:rsidR="00587FD6" w:rsidRPr="005C4362" w:rsidRDefault="00BC7AF9" w:rsidP="00840912">
            <w:pPr>
              <w:pStyle w:val="Slogan"/>
              <w:rPr>
                <w:b w:val="0"/>
                <w:color w:val="B86CB8"/>
                <w:sz w:val="24"/>
                <w:szCs w:val="24"/>
              </w:rPr>
            </w:pPr>
            <w:r>
              <w:rPr>
                <w:b w:val="0"/>
                <w:noProof/>
                <w:color w:val="B86CB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30CB4F" wp14:editId="13D7688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393700</wp:posOffset>
                      </wp:positionV>
                      <wp:extent cx="3695700" cy="624840"/>
                      <wp:effectExtent l="22860" t="26670" r="34290" b="533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3EC9E4E" w14:textId="77777777" w:rsidR="00577EC8" w:rsidRPr="00577EC8" w:rsidRDefault="00577EC8" w:rsidP="00577EC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77EC8">
                                    <w:rPr>
                                      <w:sz w:val="22"/>
                                      <w:szCs w:val="22"/>
                                    </w:rPr>
                                    <w:t xml:space="preserve">Terms:  </w:t>
                                  </w:r>
                                </w:p>
                                <w:p w14:paraId="6781DD24" w14:textId="37E7F99E" w:rsidR="00577EC8" w:rsidRPr="00577EC8" w:rsidRDefault="00577EC8" w:rsidP="00577E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7EC8">
                                    <w:rPr>
                                      <w:sz w:val="22"/>
                                      <w:szCs w:val="22"/>
                                    </w:rPr>
                                    <w:t>Deposit required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; </w:t>
                                  </w:r>
                                  <w:r w:rsidRPr="00577EC8">
                                    <w:rPr>
                                      <w:sz w:val="22"/>
                                      <w:szCs w:val="22"/>
                                    </w:rPr>
                                    <w:t xml:space="preserve">Balance payable prior to handover </w:t>
                                  </w:r>
                                  <w:r w:rsidRPr="00577EC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14:paraId="7F207890" w14:textId="77777777" w:rsidR="00577EC8" w:rsidRDefault="00577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0C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55pt;margin-top:31pt;width:291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" fillcolor="#e8b7b7 [3209]" strokecolor="#f2f2f2 [3041]" strokeweight="3pt">
                      <v:shadow on="t" color="#9c3232 [1609]" opacity=".5" offset="1pt"/>
                      <v:textbox>
                        <w:txbxContent>
                          <w:p w14:paraId="43EC9E4E" w14:textId="77777777" w:rsidR="00577EC8" w:rsidRPr="00577EC8" w:rsidRDefault="00577EC8" w:rsidP="00577E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7EC8">
                              <w:rPr>
                                <w:sz w:val="22"/>
                                <w:szCs w:val="22"/>
                              </w:rPr>
                              <w:t xml:space="preserve">Terms:  </w:t>
                            </w:r>
                          </w:p>
                          <w:p w14:paraId="6781DD24" w14:textId="37E7F99E" w:rsidR="00577EC8" w:rsidRPr="00577EC8" w:rsidRDefault="00577EC8" w:rsidP="0057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7EC8">
                              <w:rPr>
                                <w:sz w:val="22"/>
                                <w:szCs w:val="22"/>
                              </w:rPr>
                              <w:t>Deposit required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7EC8">
                              <w:rPr>
                                <w:sz w:val="22"/>
                                <w:szCs w:val="22"/>
                              </w:rPr>
                              <w:t xml:space="preserve">Balance payable prior to handover </w:t>
                            </w:r>
                            <w:r w:rsidRPr="00577EC8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7F207890" w14:textId="77777777" w:rsidR="00577EC8" w:rsidRDefault="00577EC8"/>
                        </w:txbxContent>
                      </v:textbox>
                    </v:shape>
                  </w:pict>
                </mc:Fallback>
              </mc:AlternateContent>
            </w:r>
            <w:r w:rsidR="00587FD6" w:rsidRPr="005C4362">
              <w:rPr>
                <w:b w:val="0"/>
                <w:color w:val="B86CB8"/>
                <w:sz w:val="24"/>
                <w:szCs w:val="24"/>
              </w:rPr>
              <w:t>…………………………………………………………………………</w:t>
            </w:r>
            <w:r w:rsidR="002F3B26" w:rsidRPr="005C4362">
              <w:rPr>
                <w:b w:val="0"/>
                <w:color w:val="B86CB8"/>
                <w:sz w:val="24"/>
                <w:szCs w:val="24"/>
              </w:rPr>
              <w:t>………..</w:t>
            </w:r>
          </w:p>
        </w:tc>
        <w:tc>
          <w:tcPr>
            <w:tcW w:w="4216" w:type="dxa"/>
            <w:shd w:val="clear" w:color="auto" w:fill="auto"/>
          </w:tcPr>
          <w:p w14:paraId="35B2D024" w14:textId="04AE441A" w:rsidR="00840912" w:rsidRPr="005C4362" w:rsidRDefault="002F3B26" w:rsidP="002F3B26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Today’s Date: ………………………………………</w:t>
            </w:r>
          </w:p>
          <w:p w14:paraId="2C7749A0" w14:textId="77777777" w:rsidR="005C4362" w:rsidRPr="005C4362" w:rsidRDefault="005C4362" w:rsidP="005C4362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</w:p>
          <w:p w14:paraId="5BA2476B" w14:textId="7B9AC6F5" w:rsidR="002F3B26" w:rsidRPr="005C4362" w:rsidRDefault="002F3B26" w:rsidP="002F3B26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</w:p>
          <w:p w14:paraId="7BCFA534" w14:textId="17DCFF20" w:rsidR="002F3B26" w:rsidRPr="005C4362" w:rsidRDefault="002F3B26" w:rsidP="002F3B26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Pickup/Delivery Date:</w:t>
            </w:r>
          </w:p>
          <w:p w14:paraId="14342B78" w14:textId="307460F4" w:rsidR="002F3B26" w:rsidRPr="005C4362" w:rsidRDefault="002F3B26" w:rsidP="002F3B26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</w:p>
          <w:p w14:paraId="7BB8399E" w14:textId="6DCFE749" w:rsidR="002F3B26" w:rsidRPr="005C4362" w:rsidRDefault="002F3B26" w:rsidP="002F3B26">
            <w:pPr>
              <w:pStyle w:val="DateandNumber"/>
              <w:jc w:val="left"/>
              <w:rPr>
                <w:b w:val="0"/>
                <w:color w:val="B86CB8"/>
                <w:sz w:val="24"/>
                <w:szCs w:val="24"/>
              </w:rPr>
            </w:pPr>
            <w:r w:rsidRPr="005C4362">
              <w:rPr>
                <w:b w:val="0"/>
                <w:color w:val="B86CB8"/>
                <w:sz w:val="24"/>
                <w:szCs w:val="24"/>
              </w:rPr>
              <w:t>………………………………………………………………………</w:t>
            </w:r>
          </w:p>
          <w:p w14:paraId="27E7CE18" w14:textId="722C1323" w:rsidR="00840912" w:rsidRPr="005C4362" w:rsidRDefault="00840912" w:rsidP="008B3F01">
            <w:pPr>
              <w:pStyle w:val="rightalignedtext"/>
              <w:rPr>
                <w:b w:val="0"/>
                <w:color w:val="B86CB8"/>
                <w:sz w:val="24"/>
                <w:szCs w:val="24"/>
              </w:rPr>
            </w:pPr>
          </w:p>
          <w:sdt>
            <w:sdtPr>
              <w:rPr>
                <w:b w:val="0"/>
                <w:color w:val="B86CB8"/>
                <w:sz w:val="24"/>
                <w:szCs w:val="24"/>
              </w:rPr>
              <w:id w:val="716560484"/>
              <w:placeholder>
                <w:docPart w:val="B45AFAC49AE94B6AAB95034B4591AA5D"/>
              </w:placeholder>
            </w:sdtPr>
            <w:sdtEndPr/>
            <w:sdtContent>
              <w:p w14:paraId="0F264AE2" w14:textId="0DD653EB" w:rsidR="008B3F01" w:rsidRPr="005C4362" w:rsidRDefault="008B3F01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 w:rsidRPr="005C4362">
                  <w:rPr>
                    <w:b w:val="0"/>
                    <w:color w:val="B86CB8"/>
                    <w:sz w:val="24"/>
                    <w:szCs w:val="24"/>
                  </w:rPr>
                  <w:t>Email Address</w:t>
                </w:r>
                <w:r w:rsidR="00587FD6" w:rsidRPr="005C4362">
                  <w:rPr>
                    <w:b w:val="0"/>
                    <w:color w:val="B86CB8"/>
                    <w:sz w:val="24"/>
                    <w:szCs w:val="24"/>
                  </w:rPr>
                  <w:t>:</w:t>
                </w:r>
              </w:p>
              <w:p w14:paraId="49F07145" w14:textId="77777777" w:rsidR="009F4FD4" w:rsidRPr="005C4362" w:rsidRDefault="009F4FD4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</w:p>
              <w:p w14:paraId="02DA4078" w14:textId="583D96A6" w:rsidR="00840912" w:rsidRPr="005C4362" w:rsidRDefault="008B3F01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 w:rsidRPr="005C4362">
                  <w:rPr>
                    <w:b w:val="0"/>
                    <w:color w:val="B86CB8"/>
                    <w:sz w:val="24"/>
                    <w:szCs w:val="24"/>
                  </w:rPr>
                  <w:t>………………………………………………………</w:t>
                </w:r>
                <w:r w:rsidR="002F3B26" w:rsidRPr="005C4362">
                  <w:rPr>
                    <w:b w:val="0"/>
                    <w:color w:val="B86CB8"/>
                    <w:sz w:val="24"/>
                    <w:szCs w:val="24"/>
                  </w:rPr>
                  <w:t>…………………</w:t>
                </w:r>
              </w:p>
            </w:sdtContent>
          </w:sdt>
          <w:p w14:paraId="09E7F598" w14:textId="267C6E17" w:rsidR="00840912" w:rsidRPr="005C4362" w:rsidRDefault="00840912" w:rsidP="008B3F01">
            <w:pPr>
              <w:pStyle w:val="rightalignedtext"/>
              <w:rPr>
                <w:b w:val="0"/>
                <w:color w:val="B86CB8"/>
                <w:sz w:val="24"/>
                <w:szCs w:val="24"/>
              </w:rPr>
            </w:pPr>
          </w:p>
          <w:sdt>
            <w:sdtPr>
              <w:rPr>
                <w:b w:val="0"/>
                <w:color w:val="B86CB8"/>
                <w:sz w:val="24"/>
                <w:szCs w:val="24"/>
              </w:rPr>
              <w:id w:val="716560491"/>
              <w:placeholder>
                <w:docPart w:val="0371A93C80AE49BC9BE39758255C447C"/>
              </w:placeholder>
            </w:sdtPr>
            <w:sdtEndPr/>
            <w:sdtContent>
              <w:p w14:paraId="14BCA1B3" w14:textId="64DCF110" w:rsidR="008B3F01" w:rsidRPr="005C4362" w:rsidRDefault="00587FD6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 w:rsidRPr="005C4362">
                  <w:rPr>
                    <w:b w:val="0"/>
                    <w:color w:val="B86CB8"/>
                    <w:sz w:val="24"/>
                    <w:szCs w:val="24"/>
                  </w:rPr>
                  <w:t xml:space="preserve">Your </w:t>
                </w:r>
                <w:r w:rsidR="008B3F01" w:rsidRPr="005C4362">
                  <w:rPr>
                    <w:b w:val="0"/>
                    <w:color w:val="B86CB8"/>
                    <w:sz w:val="24"/>
                    <w:szCs w:val="24"/>
                  </w:rPr>
                  <w:t>Phone</w:t>
                </w:r>
                <w:r w:rsidRPr="005C4362">
                  <w:rPr>
                    <w:b w:val="0"/>
                    <w:color w:val="B86CB8"/>
                    <w:sz w:val="24"/>
                    <w:szCs w:val="24"/>
                  </w:rPr>
                  <w:t>:</w:t>
                </w:r>
              </w:p>
              <w:p w14:paraId="1FA9D0C7" w14:textId="77777777" w:rsidR="009F4FD4" w:rsidRPr="005C4362" w:rsidRDefault="009F4FD4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</w:p>
              <w:p w14:paraId="2B1B2CD0" w14:textId="77777777" w:rsidR="00577EC8" w:rsidRDefault="008B3F01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 w:rsidRPr="005C4362">
                  <w:rPr>
                    <w:b w:val="0"/>
                    <w:color w:val="B86CB8"/>
                    <w:sz w:val="24"/>
                    <w:szCs w:val="24"/>
                  </w:rPr>
                  <w:t>………………………………………………</w:t>
                </w:r>
                <w:r w:rsidR="002F3B26" w:rsidRPr="005C4362">
                  <w:rPr>
                    <w:b w:val="0"/>
                    <w:color w:val="B86CB8"/>
                    <w:sz w:val="24"/>
                    <w:szCs w:val="24"/>
                  </w:rPr>
                  <w:t>....................</w:t>
                </w:r>
              </w:p>
              <w:p w14:paraId="3D7EAB8A" w14:textId="77777777" w:rsidR="00577EC8" w:rsidRDefault="00577EC8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</w:p>
              <w:p w14:paraId="53092586" w14:textId="77777777" w:rsidR="00577EC8" w:rsidRDefault="00577EC8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</w:p>
              <w:p w14:paraId="1F389E44" w14:textId="77777777" w:rsidR="00577EC8" w:rsidRDefault="00577EC8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>
                  <w:rPr>
                    <w:b w:val="0"/>
                    <w:color w:val="B86CB8"/>
                    <w:sz w:val="24"/>
                    <w:szCs w:val="24"/>
                  </w:rPr>
                  <w:t xml:space="preserve">Payment made today: </w:t>
                </w:r>
              </w:p>
              <w:p w14:paraId="0EDA2466" w14:textId="77777777" w:rsidR="00577EC8" w:rsidRDefault="00577EC8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</w:p>
              <w:p w14:paraId="22C56BF7" w14:textId="6C775DAD" w:rsidR="00840912" w:rsidRPr="005C4362" w:rsidRDefault="00577EC8" w:rsidP="008B3F01">
                <w:pPr>
                  <w:pStyle w:val="rightalignedtext"/>
                  <w:jc w:val="left"/>
                  <w:rPr>
                    <w:b w:val="0"/>
                    <w:color w:val="B86CB8"/>
                    <w:sz w:val="24"/>
                    <w:szCs w:val="24"/>
                  </w:rPr>
                </w:pPr>
                <w:r>
                  <w:rPr>
                    <w:b w:val="0"/>
                    <w:color w:val="B86CB8"/>
                    <w:sz w:val="24"/>
                    <w:szCs w:val="24"/>
                  </w:rPr>
                  <w:t>$......................................................</w:t>
                </w:r>
              </w:p>
            </w:sdtContent>
          </w:sdt>
          <w:p w14:paraId="0ACB9F7E" w14:textId="79C7058D" w:rsidR="00925105" w:rsidRPr="005C4362" w:rsidRDefault="00925105" w:rsidP="008B3F01">
            <w:pPr>
              <w:pStyle w:val="rightalignedtext"/>
              <w:rPr>
                <w:b w:val="0"/>
                <w:color w:val="B86CB8"/>
                <w:sz w:val="24"/>
                <w:szCs w:val="24"/>
              </w:rPr>
            </w:pPr>
          </w:p>
        </w:tc>
      </w:tr>
    </w:tbl>
    <w:p w14:paraId="7D577614" w14:textId="5658A8E4" w:rsidR="00C50F0E" w:rsidRDefault="00C50F0E" w:rsidP="004F202D"/>
    <w:tbl>
      <w:tblPr>
        <w:tblpPr w:leftFromText="180" w:rightFromText="180" w:vertAnchor="text" w:tblpXSpec="center" w:tblpY="1"/>
        <w:tblOverlap w:val="never"/>
        <w:tblW w:w="108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620"/>
        <w:gridCol w:w="2428"/>
      </w:tblGrid>
      <w:tr w:rsidR="00D719AB" w:rsidRPr="001E3C2E" w14:paraId="79D5C62D" w14:textId="77777777" w:rsidTr="00277EBF">
        <w:trPr>
          <w:cantSplit/>
          <w:trHeight w:val="216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14B2FD76" w14:textId="77777777" w:rsidR="00D719AB" w:rsidRPr="001E3C2E" w:rsidRDefault="00FE67BF" w:rsidP="005C4362">
            <w:pPr>
              <w:pStyle w:val="ColumnHeadings"/>
            </w:pPr>
            <w:r>
              <w:t>Q</w:t>
            </w:r>
            <w:r w:rsidR="00D719AB">
              <w:t>ty</w:t>
            </w: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31B257DB" w14:textId="77777777" w:rsidR="00D719AB" w:rsidRPr="001E3C2E" w:rsidRDefault="00FE67BF" w:rsidP="005C4362">
            <w:pPr>
              <w:pStyle w:val="ColumnHeadings"/>
            </w:pPr>
            <w:r>
              <w:t>D</w:t>
            </w:r>
            <w:r w:rsidR="00D719AB">
              <w:t>escription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21E14B0C" w14:textId="77777777" w:rsidR="00D719AB" w:rsidRPr="001E3C2E" w:rsidRDefault="00FE67BF" w:rsidP="005C4362">
            <w:pPr>
              <w:pStyle w:val="ColumnHeadings"/>
            </w:pPr>
            <w:r>
              <w:t>Unit P</w:t>
            </w:r>
            <w:r w:rsidR="00D719AB">
              <w:t>rice</w:t>
            </w:r>
          </w:p>
        </w:tc>
        <w:tc>
          <w:tcPr>
            <w:tcW w:w="242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5B08C0B5" w14:textId="77777777" w:rsidR="00D719AB" w:rsidRPr="001E3C2E" w:rsidRDefault="00FE67BF" w:rsidP="005C4362">
            <w:pPr>
              <w:pStyle w:val="ColumnHeadings"/>
            </w:pPr>
            <w:r>
              <w:t>Line T</w:t>
            </w:r>
            <w:r w:rsidR="00D719AB">
              <w:t>otal</w:t>
            </w:r>
          </w:p>
        </w:tc>
      </w:tr>
      <w:tr w:rsidR="00D719AB" w:rsidRPr="001C2122" w14:paraId="6388EF7C" w14:textId="77777777" w:rsidTr="00277EBF">
        <w:trPr>
          <w:cantSplit/>
          <w:trHeight w:val="216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920B82B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745FB00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BAFD5F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972591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418A29B7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75850A6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21AB9A9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515B91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3294FB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3A0A55D3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C6F24B9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EE0C5D7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12B408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91522D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7BCAFBE0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98B5273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0E6D49A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76F515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A4F800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5E80C296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2DC573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FC9708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3AE7F8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E1FBAC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5C5E6AC0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CB5CAD0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324AA1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65DDC0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F8F1BC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4A75E1C8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D321D18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692F749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2595FD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F80F75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D719AB" w:rsidRPr="001C2122" w14:paraId="6D065DCB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13FFC18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EB6F92A" w14:textId="77777777" w:rsidR="00D719AB" w:rsidRPr="00BC7AF9" w:rsidRDefault="00D719AB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818EEE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553605" w14:textId="77777777" w:rsidR="00D719AB" w:rsidRPr="00BC7AF9" w:rsidRDefault="00D719AB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BC7AF9" w:rsidRPr="001C2122" w14:paraId="132E689E" w14:textId="77777777" w:rsidTr="00277EBF">
        <w:trPr>
          <w:cantSplit/>
          <w:trHeight w:val="216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558CD2A" w14:textId="77777777" w:rsidR="00BC7AF9" w:rsidRPr="00BC7AF9" w:rsidRDefault="00BC7AF9" w:rsidP="005C436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AC37423" w14:textId="77777777" w:rsidR="00BC7AF9" w:rsidRPr="00BC7AF9" w:rsidRDefault="00BC7AF9" w:rsidP="005C436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4B3F2C" w14:textId="77777777" w:rsidR="00BC7AF9" w:rsidRPr="00BC7AF9" w:rsidRDefault="00BC7AF9" w:rsidP="005C4362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C380BC" w14:textId="77777777" w:rsidR="00BC7AF9" w:rsidRPr="00BC7AF9" w:rsidRDefault="00BC7AF9" w:rsidP="005C4362">
            <w:pPr>
              <w:pStyle w:val="Amount"/>
              <w:rPr>
                <w:sz w:val="28"/>
                <w:szCs w:val="28"/>
              </w:rPr>
            </w:pPr>
          </w:p>
        </w:tc>
      </w:tr>
      <w:tr w:rsidR="00202E66" w:rsidRPr="001C2122" w14:paraId="54B4445C" w14:textId="77777777" w:rsidTr="00277EBF">
        <w:trPr>
          <w:cantSplit/>
          <w:trHeight w:val="216"/>
        </w:trPr>
        <w:tc>
          <w:tcPr>
            <w:tcW w:w="6840" w:type="dxa"/>
            <w:gridSpan w:val="2"/>
            <w:vMerge w:val="restart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F6AC" w14:textId="77777777" w:rsidR="00202E66" w:rsidRPr="001E3C2E" w:rsidRDefault="00202E66" w:rsidP="005C4362"/>
        </w:tc>
        <w:tc>
          <w:tcPr>
            <w:tcW w:w="1620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C7ACED2" w14:textId="1C469AB7" w:rsidR="00202E66" w:rsidRPr="001E3C2E" w:rsidRDefault="00BC7AF9" w:rsidP="005C4362">
            <w:pPr>
              <w:pStyle w:val="rightalignedtext"/>
            </w:pPr>
            <w:r>
              <w:t>Total:</w:t>
            </w:r>
          </w:p>
        </w:tc>
        <w:tc>
          <w:tcPr>
            <w:tcW w:w="242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5D19D0" w14:textId="77777777" w:rsidR="00202E66" w:rsidRPr="001C2122" w:rsidRDefault="00202E66" w:rsidP="005C4362">
            <w:pPr>
              <w:pStyle w:val="Amount"/>
            </w:pPr>
          </w:p>
        </w:tc>
      </w:tr>
      <w:tr w:rsidR="00202E66" w:rsidRPr="001C2122" w14:paraId="6980BCA0" w14:textId="77777777" w:rsidTr="00277EBF">
        <w:trPr>
          <w:cantSplit/>
          <w:trHeight w:val="216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6ABF" w14:textId="77777777" w:rsidR="00202E66" w:rsidRPr="001E3C2E" w:rsidRDefault="00202E66" w:rsidP="005C4362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E9ED563" w14:textId="19097E7F" w:rsidR="00202E66" w:rsidRPr="001E3C2E" w:rsidRDefault="00BC7AF9" w:rsidP="005C4362">
            <w:pPr>
              <w:pStyle w:val="rightalignedtext"/>
            </w:pPr>
            <w:r>
              <w:t>Paid today:</w:t>
            </w:r>
          </w:p>
        </w:tc>
        <w:tc>
          <w:tcPr>
            <w:tcW w:w="242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6D130D" w14:textId="77777777" w:rsidR="00202E66" w:rsidRPr="001C2122" w:rsidRDefault="00202E66" w:rsidP="005C4362">
            <w:pPr>
              <w:pStyle w:val="Amount"/>
            </w:pPr>
          </w:p>
        </w:tc>
      </w:tr>
      <w:tr w:rsidR="00202E66" w:rsidRPr="001C2122" w14:paraId="66ABA2E8" w14:textId="77777777" w:rsidTr="00277EBF">
        <w:trPr>
          <w:cantSplit/>
          <w:trHeight w:val="216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3D57" w14:textId="77777777" w:rsidR="00202E66" w:rsidRPr="001E3C2E" w:rsidRDefault="00202E66" w:rsidP="005C4362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82AE5B6" w14:textId="05729D4E" w:rsidR="00202E66" w:rsidRPr="001E3C2E" w:rsidRDefault="00BC7AF9" w:rsidP="005C4362">
            <w:pPr>
              <w:pStyle w:val="rightalignedtext"/>
            </w:pPr>
            <w:r>
              <w:t>Balance Due:</w:t>
            </w:r>
          </w:p>
        </w:tc>
        <w:tc>
          <w:tcPr>
            <w:tcW w:w="242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BB25F3" w14:textId="77777777" w:rsidR="00202E66" w:rsidRPr="001C2122" w:rsidRDefault="00202E66" w:rsidP="005C4362">
            <w:pPr>
              <w:pStyle w:val="Amount"/>
            </w:pPr>
          </w:p>
        </w:tc>
      </w:tr>
    </w:tbl>
    <w:p w14:paraId="619590FF" w14:textId="5A7C1BFC" w:rsidR="000E042A" w:rsidRDefault="001F7762" w:rsidP="00CA1C8D">
      <w:pPr>
        <w:pStyle w:val="lowercenteredtext"/>
      </w:pPr>
      <w:r>
        <w:t>A COPY OF YOUR ORDER WILL BE EMAILED TO YOU AS CONFIRMATION AND RECEIPT</w:t>
      </w:r>
    </w:p>
    <w:p w14:paraId="41E863FF" w14:textId="77777777" w:rsidR="00CA1C8D" w:rsidRDefault="00202E66" w:rsidP="003E5FCD">
      <w:pPr>
        <w:pStyle w:val="thankyou"/>
      </w:pPr>
      <w:r w:rsidRPr="0015744F">
        <w:t>Thank you for your business!</w:t>
      </w:r>
    </w:p>
    <w:p w14:paraId="0B5113EB" w14:textId="01E0DDC2" w:rsidR="00CA1C8D" w:rsidRPr="00840912" w:rsidRDefault="006413B3" w:rsidP="00840912">
      <w:pPr>
        <w:pStyle w:val="lowercenteredtext"/>
      </w:pPr>
      <w:sdt>
        <w:sdtPr>
          <w:id w:val="716560525"/>
          <w:placeholder>
            <w:docPart w:val="41770B6612894B509A1DAB0E75FC719E"/>
          </w:placeholder>
        </w:sdtPr>
        <w:sdtEndPr/>
        <w:sdtContent>
          <w:r w:rsidR="00277EBF">
            <w:t>Dance Ballroom Latin Swing &amp; Eumundi Roses</w:t>
          </w:r>
          <w:r w:rsidR="00BC7AF9">
            <w:t xml:space="preserve">, 79 Don Napier Road, Eumundi, 4562: </w:t>
          </w:r>
        </w:sdtContent>
      </w:sdt>
      <w:r w:rsidR="00840912" w:rsidRPr="00840912">
        <w:t xml:space="preserve">    Phone </w:t>
      </w:r>
      <w:sdt>
        <w:sdtPr>
          <w:id w:val="716560532"/>
          <w:placeholder>
            <w:docPart w:val="9B4C3A51DC254CEFB4D1C7720EDB5740"/>
          </w:placeholder>
        </w:sdtPr>
        <w:sdtEndPr/>
        <w:sdtContent>
          <w:r w:rsidR="00BC7AF9">
            <w:t>0402052558</w:t>
          </w:r>
        </w:sdtContent>
      </w:sdt>
      <w:r w:rsidR="00840912" w:rsidRPr="00840912">
        <w:t xml:space="preserve">  Fax </w:t>
      </w:r>
      <w:sdt>
        <w:sdtPr>
          <w:id w:val="716560539"/>
          <w:placeholder>
            <w:docPart w:val="FA50F29E30864AD1AF65C61FBDBD392A"/>
          </w:placeholder>
        </w:sdtPr>
        <w:sdtEndPr/>
        <w:sdtContent>
          <w:r w:rsidR="00BC7AF9">
            <w:t>54427013</w:t>
          </w:r>
        </w:sdtContent>
      </w:sdt>
      <w:r w:rsidR="00840912" w:rsidRPr="00840912">
        <w:t xml:space="preserve"> </w:t>
      </w:r>
      <w:r w:rsidR="00BC7AF9">
        <w:t xml:space="preserve">                                        Website: </w:t>
      </w:r>
      <w:hyperlink r:id="rId6" w:history="1">
        <w:r w:rsidR="00BC7AF9" w:rsidRPr="00F16C46">
          <w:rPr>
            <w:rStyle w:val="Hyperlink"/>
          </w:rPr>
          <w:t>www.eumundiroses.com</w:t>
        </w:r>
      </w:hyperlink>
      <w:r w:rsidR="00BC7AF9">
        <w:t xml:space="preserve"> </w:t>
      </w:r>
      <w:r w:rsidR="00840912" w:rsidRPr="00840912">
        <w:t xml:space="preserve"> </w:t>
      </w:r>
      <w:sdt>
        <w:sdtPr>
          <w:id w:val="716560542"/>
          <w:placeholder>
            <w:docPart w:val="5462A5ABABB945EBA2C7A6A53C93D6E9"/>
          </w:placeholder>
        </w:sdtPr>
        <w:sdtEndPr/>
        <w:sdtContent>
          <w:r w:rsidR="00BC7AF9">
            <w:t xml:space="preserve">Email:  </w:t>
          </w:r>
          <w:hyperlink r:id="rId7" w:history="1">
            <w:r w:rsidR="00BC7AF9" w:rsidRPr="00F16C46">
              <w:rPr>
                <w:rStyle w:val="Hyperlink"/>
              </w:rPr>
              <w:t>eumundiroses1@gmail.com</w:t>
            </w:r>
          </w:hyperlink>
          <w:r w:rsidR="00BC7AF9">
            <w:t xml:space="preserve"> : dancebls@hotmail.com: </w:t>
          </w:r>
        </w:sdtContent>
      </w:sdt>
    </w:p>
    <w:sectPr w:rsidR="00CA1C8D" w:rsidRPr="00840912" w:rsidSect="002F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01"/>
    <w:rsid w:val="00010191"/>
    <w:rsid w:val="00047F0F"/>
    <w:rsid w:val="000653AC"/>
    <w:rsid w:val="000E042A"/>
    <w:rsid w:val="000F6B47"/>
    <w:rsid w:val="000F7D4F"/>
    <w:rsid w:val="00140EA0"/>
    <w:rsid w:val="00165A11"/>
    <w:rsid w:val="001F7762"/>
    <w:rsid w:val="00202E66"/>
    <w:rsid w:val="00245463"/>
    <w:rsid w:val="002523E9"/>
    <w:rsid w:val="00272EA7"/>
    <w:rsid w:val="00277EBF"/>
    <w:rsid w:val="002F3B26"/>
    <w:rsid w:val="002F6035"/>
    <w:rsid w:val="002F70C3"/>
    <w:rsid w:val="00311C97"/>
    <w:rsid w:val="00323154"/>
    <w:rsid w:val="003272DA"/>
    <w:rsid w:val="003E5FCD"/>
    <w:rsid w:val="003E7467"/>
    <w:rsid w:val="00442CDA"/>
    <w:rsid w:val="0045588D"/>
    <w:rsid w:val="004F0260"/>
    <w:rsid w:val="004F202D"/>
    <w:rsid w:val="005209B5"/>
    <w:rsid w:val="00563EE4"/>
    <w:rsid w:val="00574E02"/>
    <w:rsid w:val="00577EC8"/>
    <w:rsid w:val="00587FD6"/>
    <w:rsid w:val="005C4362"/>
    <w:rsid w:val="005E012F"/>
    <w:rsid w:val="006413B3"/>
    <w:rsid w:val="006F1903"/>
    <w:rsid w:val="00704C33"/>
    <w:rsid w:val="0073469B"/>
    <w:rsid w:val="00754048"/>
    <w:rsid w:val="007B38EB"/>
    <w:rsid w:val="00820427"/>
    <w:rsid w:val="00840912"/>
    <w:rsid w:val="00877944"/>
    <w:rsid w:val="008B3F01"/>
    <w:rsid w:val="008C5A0E"/>
    <w:rsid w:val="008E45DF"/>
    <w:rsid w:val="00925105"/>
    <w:rsid w:val="00954EF9"/>
    <w:rsid w:val="009D7158"/>
    <w:rsid w:val="009F4FD4"/>
    <w:rsid w:val="00A10FEC"/>
    <w:rsid w:val="00A472D4"/>
    <w:rsid w:val="00A57CC4"/>
    <w:rsid w:val="00A63377"/>
    <w:rsid w:val="00A87BAC"/>
    <w:rsid w:val="00A908B1"/>
    <w:rsid w:val="00AD6E6B"/>
    <w:rsid w:val="00B04B5A"/>
    <w:rsid w:val="00BC1C07"/>
    <w:rsid w:val="00BC7AF9"/>
    <w:rsid w:val="00C50F0E"/>
    <w:rsid w:val="00CA1C8D"/>
    <w:rsid w:val="00D719AB"/>
    <w:rsid w:val="00D824D4"/>
    <w:rsid w:val="00E020A7"/>
    <w:rsid w:val="00E47F00"/>
    <w:rsid w:val="00EB4F05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09268E"/>
  <w15:docId w15:val="{EFEBD776-3A39-45D0-B0DA-7A5083A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1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5C4362"/>
    <w:pPr>
      <w:keepNext/>
      <w:spacing w:line="800" w:lineRule="exact"/>
      <w:jc w:val="center"/>
      <w:outlineLvl w:val="0"/>
    </w:pPr>
    <w:rPr>
      <w:rFonts w:asciiTheme="majorHAnsi" w:hAnsiTheme="majorHAnsi" w:cs="Arial"/>
      <w:bCs/>
      <w:color w:val="59069E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84091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91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840912"/>
    <w:pPr>
      <w:jc w:val="right"/>
    </w:pPr>
  </w:style>
  <w:style w:type="paragraph" w:customStyle="1" w:styleId="DateandNumber">
    <w:name w:val="Date and Number"/>
    <w:basedOn w:val="Normal"/>
    <w:rsid w:val="0084091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840912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Heading3"/>
    <w:rsid w:val="0084091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owercenteredtext">
    <w:name w:val="lower centered text"/>
    <w:basedOn w:val="Normal"/>
    <w:rsid w:val="00840912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84091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2F70C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F70C3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840912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ceholderText">
    <w:name w:val="Placeholder Text"/>
    <w:basedOn w:val="DefaultParagraphFont"/>
    <w:uiPriority w:val="99"/>
    <w:semiHidden/>
    <w:rsid w:val="00840912"/>
    <w:rPr>
      <w:color w:val="808080"/>
    </w:rPr>
  </w:style>
  <w:style w:type="paragraph" w:customStyle="1" w:styleId="rightalignedtext">
    <w:name w:val="right aligned text"/>
    <w:basedOn w:val="Normal"/>
    <w:rsid w:val="00574E02"/>
    <w:pPr>
      <w:spacing w:line="240" w:lineRule="atLeast"/>
      <w:jc w:val="right"/>
    </w:pPr>
    <w:rPr>
      <w:b/>
      <w:color w:val="7F909D"/>
      <w:szCs w:val="16"/>
    </w:rPr>
  </w:style>
  <w:style w:type="character" w:styleId="Hyperlink">
    <w:name w:val="Hyperlink"/>
    <w:basedOn w:val="DefaultParagraphFont"/>
    <w:unhideWhenUsed/>
    <w:rsid w:val="00BC7AF9"/>
    <w:rPr>
      <w:color w:val="DB5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mundiroses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mundiros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AppData\Roaming\Microsoft\Templates\Service%20invoice%20(Gree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AFAC49AE94B6AAB95034B4591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0-522F-479E-8AC2-88BD7EF9DE5A}"/>
      </w:docPartPr>
      <w:docPartBody>
        <w:p w:rsidR="00A13F27" w:rsidRDefault="008C68A0">
          <w:pPr>
            <w:pStyle w:val="B45AFAC49AE94B6AAB95034B4591AA5D"/>
          </w:pPr>
          <w:r>
            <w:t>[Street Address]</w:t>
          </w:r>
        </w:p>
      </w:docPartBody>
    </w:docPart>
    <w:docPart>
      <w:docPartPr>
        <w:name w:val="0371A93C80AE49BC9BE39758255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87F6-79CC-4012-9172-48D8B1903EC3}"/>
      </w:docPartPr>
      <w:docPartBody>
        <w:p w:rsidR="00A13F27" w:rsidRDefault="008C68A0">
          <w:pPr>
            <w:pStyle w:val="0371A93C80AE49BC9BE39758255C447C"/>
          </w:pPr>
          <w:r>
            <w:t>[Phone]</w:t>
          </w:r>
        </w:p>
      </w:docPartBody>
    </w:docPart>
    <w:docPart>
      <w:docPartPr>
        <w:name w:val="41770B6612894B509A1DAB0E75FC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172F-6A2C-46C3-87BF-6BAA873C22A7}"/>
      </w:docPartPr>
      <w:docPartBody>
        <w:p w:rsidR="00A13F27" w:rsidRDefault="008C68A0">
          <w:pPr>
            <w:pStyle w:val="41770B6612894B509A1DAB0E75FC719E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9B4C3A51DC254CEFB4D1C7720EDB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0-E645-4840-A765-3FAAFF844853}"/>
      </w:docPartPr>
      <w:docPartBody>
        <w:p w:rsidR="00A13F27" w:rsidRDefault="008C68A0">
          <w:pPr>
            <w:pStyle w:val="9B4C3A51DC254CEFB4D1C7720EDB5740"/>
          </w:pPr>
          <w:r w:rsidRPr="00800EEC">
            <w:t>[000-000-0000]</w:t>
          </w:r>
        </w:p>
      </w:docPartBody>
    </w:docPart>
    <w:docPart>
      <w:docPartPr>
        <w:name w:val="FA50F29E30864AD1AF65C61FBDBD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4ABB-8251-43E8-B98A-B125F72FCFBC}"/>
      </w:docPartPr>
      <w:docPartBody>
        <w:p w:rsidR="00A13F27" w:rsidRDefault="008C68A0">
          <w:pPr>
            <w:pStyle w:val="FA50F29E30864AD1AF65C61FBDBD392A"/>
          </w:pPr>
          <w:r w:rsidRPr="00800EEC">
            <w:t>[000-000-0000]</w:t>
          </w:r>
        </w:p>
      </w:docPartBody>
    </w:docPart>
    <w:docPart>
      <w:docPartPr>
        <w:name w:val="5462A5ABABB945EBA2C7A6A53C93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4508-79C2-40A9-93DF-E7353C311D2A}"/>
      </w:docPartPr>
      <w:docPartBody>
        <w:p w:rsidR="00A13F27" w:rsidRDefault="008C68A0">
          <w:pPr>
            <w:pStyle w:val="5462A5ABABB945EBA2C7A6A53C93D6E9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A0"/>
    <w:rsid w:val="008C68A0"/>
    <w:rsid w:val="00A13F27"/>
    <w:rsid w:val="00C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CD67EDEF647D09D225B7C69CF45B0">
    <w:name w:val="240CD67EDEF647D09D225B7C69CF45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DE8994E0E04F8EB316E5EC2A091C39">
    <w:name w:val="C5DE8994E0E04F8EB316E5EC2A091C39"/>
  </w:style>
  <w:style w:type="paragraph" w:customStyle="1" w:styleId="DACBB2807A7E4826855AA09BB4A16AE9">
    <w:name w:val="DACBB2807A7E4826855AA09BB4A16AE9"/>
  </w:style>
  <w:style w:type="paragraph" w:customStyle="1" w:styleId="303D0960A58C4DCF9A65F93A80D9C060">
    <w:name w:val="303D0960A58C4DCF9A65F93A80D9C060"/>
  </w:style>
  <w:style w:type="paragraph" w:customStyle="1" w:styleId="EA51EE10EC5943CFA1B0794D7D5B0933">
    <w:name w:val="EA51EE10EC5943CFA1B0794D7D5B0933"/>
  </w:style>
  <w:style w:type="paragraph" w:customStyle="1" w:styleId="B45AFAC49AE94B6AAB95034B4591AA5D">
    <w:name w:val="B45AFAC49AE94B6AAB95034B4591AA5D"/>
  </w:style>
  <w:style w:type="paragraph" w:customStyle="1" w:styleId="92B1BCBF7BE84C2BBE22B44F919F4218">
    <w:name w:val="92B1BCBF7BE84C2BBE22B44F919F4218"/>
  </w:style>
  <w:style w:type="paragraph" w:customStyle="1" w:styleId="0371A93C80AE49BC9BE39758255C447C">
    <w:name w:val="0371A93C80AE49BC9BE39758255C447C"/>
  </w:style>
  <w:style w:type="paragraph" w:customStyle="1" w:styleId="6C1C39DFDF354950B415D4450B96FBB8">
    <w:name w:val="6C1C39DFDF354950B415D4450B96FBB8"/>
  </w:style>
  <w:style w:type="paragraph" w:customStyle="1" w:styleId="9F2FC95F246E4A158A7AE4D8D7688C67">
    <w:name w:val="9F2FC95F246E4A158A7AE4D8D7688C67"/>
  </w:style>
  <w:style w:type="paragraph" w:customStyle="1" w:styleId="41770B6612894B509A1DAB0E75FC719E">
    <w:name w:val="41770B6612894B509A1DAB0E75FC719E"/>
  </w:style>
  <w:style w:type="paragraph" w:customStyle="1" w:styleId="7B87DD634A4648BD807499E639C5667E">
    <w:name w:val="7B87DD634A4648BD807499E639C5667E"/>
  </w:style>
  <w:style w:type="paragraph" w:customStyle="1" w:styleId="E47E26BC28704AE49351BAD6F9945709">
    <w:name w:val="E47E26BC28704AE49351BAD6F9945709"/>
  </w:style>
  <w:style w:type="paragraph" w:customStyle="1" w:styleId="9B4C3A51DC254CEFB4D1C7720EDB5740">
    <w:name w:val="9B4C3A51DC254CEFB4D1C7720EDB5740"/>
  </w:style>
  <w:style w:type="paragraph" w:customStyle="1" w:styleId="FA50F29E30864AD1AF65C61FBDBD392A">
    <w:name w:val="FA50F29E30864AD1AF65C61FBDBD392A"/>
  </w:style>
  <w:style w:type="paragraph" w:customStyle="1" w:styleId="5462A5ABABB945EBA2C7A6A53C93D6E9">
    <w:name w:val="5462A5ABABB945EBA2C7A6A53C93D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C4AE63-B14D-4221-A9C4-24546E8AB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design)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(Green design)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(Green design)</dc:title>
  <dc:creator>Barry</dc:creator>
  <cp:keywords/>
  <cp:lastModifiedBy>Lyn Bayfield</cp:lastModifiedBy>
  <cp:revision>2</cp:revision>
  <cp:lastPrinted>2004-09-20T22:28:00Z</cp:lastPrinted>
  <dcterms:created xsi:type="dcterms:W3CDTF">2018-05-08T22:16:00Z</dcterms:created>
  <dcterms:modified xsi:type="dcterms:W3CDTF">2018-05-08T22:16:00Z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TC103773279990</vt:lpwstr>
  </property>
</Properties>
</file>